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F" w:rsidRPr="00A2170E" w:rsidRDefault="007A0924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9C69DB">
        <w:rPr>
          <w:rFonts w:ascii="標楷體" w:eastAsia="標楷體" w:hAnsi="標楷體" w:hint="eastAsia"/>
          <w:color w:val="000000"/>
          <w:sz w:val="28"/>
          <w:szCs w:val="28"/>
        </w:rPr>
        <w:t>政黨</w:t>
      </w:r>
      <w:r w:rsidR="00036DEF"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="00036DEF"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="00036DEF"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71"/>
        <w:gridCol w:w="1627"/>
        <w:gridCol w:w="1549"/>
        <w:gridCol w:w="1831"/>
        <w:gridCol w:w="1968"/>
        <w:gridCol w:w="1829"/>
      </w:tblGrid>
      <w:tr w:rsidR="009C69DB" w:rsidRPr="00A2170E" w:rsidTr="00450DFD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政黨</w:t>
            </w:r>
          </w:p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名稱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FA763E">
            <w:pPr>
              <w:snapToGrid w:val="0"/>
              <w:ind w:right="-152"/>
              <w:jc w:val="distribute"/>
              <w:rPr>
                <w:rFonts w:ascii="標楷體" w:eastAsia="標楷體" w:hAnsi="標楷體"/>
                <w:color w:val="000000"/>
                <w:spacing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color w:val="000000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90"/>
              </w:rPr>
              <w:t>稱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7D10A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9C69DB" w:rsidRPr="00A2170E" w:rsidRDefault="009C69DB" w:rsidP="007D10A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002872" w:rsidRDefault="009C69DB" w:rsidP="000028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9C178C" w:rsidRPr="00A2170E" w:rsidTr="00450DFD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9C178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000CF2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0CF2">
              <w:rPr>
                <w:rFonts w:ascii="標楷體" w:eastAsia="標楷體" w:hAnsi="標楷體" w:hint="eastAsia"/>
                <w:color w:val="000000"/>
              </w:rPr>
              <w:t>安定力量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D1657C" w:rsidRDefault="00000CF2" w:rsidP="00000CF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0CF2">
              <w:rPr>
                <w:rFonts w:ascii="標楷體" w:eastAsia="標楷體" w:hAnsi="標楷體" w:hint="eastAsia"/>
                <w:color w:val="000000"/>
              </w:rPr>
              <w:t>安定力量政治</w:t>
            </w:r>
            <w:proofErr w:type="gramStart"/>
            <w:r w:rsidRPr="00000CF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FBA" w:rsidRPr="00A50AEE" w:rsidRDefault="00000CF2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000CF2">
              <w:rPr>
                <w:rFonts w:ascii="標楷體" w:eastAsia="標楷體" w:hAnsi="標楷體" w:hint="eastAsia"/>
                <w:color w:val="000000"/>
                <w:spacing w:val="-8"/>
                <w:lang w:eastAsia="zh-HK"/>
              </w:rPr>
              <w:t>中華郵政股份有限公司台南新南郵局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000CF2" w:rsidP="00000CF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0CF2">
              <w:rPr>
                <w:rFonts w:ascii="標楷體" w:eastAsia="標楷體" w:hAnsi="標楷體" w:hint="eastAsia"/>
                <w:color w:val="000000"/>
              </w:rPr>
              <w:t>郵政劃撥</w:t>
            </w:r>
            <w:r w:rsidRPr="00000CF2">
              <w:rPr>
                <w:rFonts w:ascii="標楷體" w:eastAsia="標楷體" w:hAnsi="標楷體"/>
                <w:color w:val="000000"/>
              </w:rPr>
              <w:t>50433048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000CF2">
            <w:pPr>
              <w:snapToGrid w:val="0"/>
              <w:spacing w:line="50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</w:t>
            </w:r>
            <w:r w:rsidR="00000CF2">
              <w:rPr>
                <w:rFonts w:ascii="標楷體" w:eastAsia="標楷體" w:hAnsi="標楷體"/>
                <w:color w:val="000000"/>
              </w:rPr>
              <w:t>1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年</w:t>
            </w:r>
            <w:r w:rsidR="00000CF2">
              <w:rPr>
                <w:rFonts w:ascii="標楷體" w:eastAsia="標楷體" w:hAnsi="標楷體"/>
                <w:color w:val="000000"/>
              </w:rPr>
              <w:t>4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月</w:t>
            </w:r>
            <w:r w:rsidR="00000CF2">
              <w:rPr>
                <w:rFonts w:ascii="標楷體" w:eastAsia="標楷體" w:hAnsi="標楷體"/>
                <w:color w:val="000000"/>
              </w:rPr>
              <w:t>16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57C" w:rsidRDefault="009C178C" w:rsidP="00D165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</w:t>
            </w:r>
            <w:r w:rsidR="00000CF2">
              <w:rPr>
                <w:rFonts w:ascii="標楷體" w:eastAsia="標楷體" w:hAnsi="標楷體"/>
                <w:color w:val="000000"/>
              </w:rPr>
              <w:t>1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年</w:t>
            </w:r>
            <w:r w:rsidR="00000CF2">
              <w:rPr>
                <w:rFonts w:ascii="標楷體" w:eastAsia="標楷體" w:hAnsi="標楷體"/>
                <w:color w:val="000000"/>
              </w:rPr>
              <w:t>4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月</w:t>
            </w:r>
            <w:r w:rsidR="00000CF2">
              <w:rPr>
                <w:rFonts w:ascii="標楷體" w:eastAsia="標楷體" w:hAnsi="標楷體"/>
                <w:color w:val="000000"/>
              </w:rPr>
              <w:t>13</w:t>
            </w:r>
            <w:r w:rsidR="009C69D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C178C" w:rsidRPr="00002872" w:rsidRDefault="009C178C" w:rsidP="00A1556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院台</w:t>
            </w:r>
            <w:proofErr w:type="gramStart"/>
            <w:r w:rsidRPr="0000287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02872">
              <w:rPr>
                <w:rFonts w:ascii="標楷體" w:eastAsia="標楷體" w:hAnsi="標楷體" w:hint="eastAsia"/>
                <w:color w:val="000000"/>
              </w:rPr>
              <w:t>第1</w:t>
            </w:r>
            <w:r w:rsidR="009904F8">
              <w:rPr>
                <w:rFonts w:ascii="標楷體" w:eastAsia="標楷體" w:hAnsi="標楷體"/>
                <w:color w:val="000000"/>
              </w:rPr>
              <w:t>1</w:t>
            </w:r>
            <w:r w:rsidR="00A15565">
              <w:rPr>
                <w:rFonts w:ascii="標楷體" w:eastAsia="標楷體" w:hAnsi="標楷體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180</w:t>
            </w:r>
            <w:r w:rsidR="00000CF2">
              <w:rPr>
                <w:rFonts w:ascii="標楷體" w:eastAsia="標楷體" w:hAnsi="標楷體"/>
                <w:color w:val="000000"/>
              </w:rPr>
              <w:t>0959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335C8B" w:rsidRPr="00000CF2" w:rsidRDefault="00335C8B" w:rsidP="0006425A">
      <w:pPr>
        <w:spacing w:line="400" w:lineRule="exact"/>
        <w:jc w:val="center"/>
      </w:pPr>
      <w:bookmarkStart w:id="0" w:name="_GoBack"/>
      <w:bookmarkEnd w:id="0"/>
    </w:p>
    <w:sectPr w:rsidR="00335C8B" w:rsidRPr="00000CF2" w:rsidSect="0003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25" w:rsidRDefault="00C85A25" w:rsidP="00036DEF">
      <w:r>
        <w:separator/>
      </w:r>
    </w:p>
  </w:endnote>
  <w:endnote w:type="continuationSeparator" w:id="0">
    <w:p w:rsidR="00C85A25" w:rsidRDefault="00C85A25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7F2626" w:rsidRDefault="007F2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5A" w:rsidRPr="0006425A">
          <w:rPr>
            <w:noProof/>
            <w:lang w:val="zh-TW"/>
          </w:rPr>
          <w:t>3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036DEF" w:rsidRDefault="0003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65" w:rsidRPr="00A15565">
          <w:rPr>
            <w:noProof/>
            <w:lang w:val="zh-TW"/>
          </w:rPr>
          <w:t>1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25" w:rsidRDefault="00C85A25" w:rsidP="00036DEF">
      <w:r>
        <w:separator/>
      </w:r>
    </w:p>
  </w:footnote>
  <w:footnote w:type="continuationSeparator" w:id="0">
    <w:p w:rsidR="00C85A25" w:rsidRDefault="00C85A25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0CF2"/>
    <w:rsid w:val="00002872"/>
    <w:rsid w:val="00016679"/>
    <w:rsid w:val="00017B86"/>
    <w:rsid w:val="00036DEF"/>
    <w:rsid w:val="0006425A"/>
    <w:rsid w:val="000B6EAC"/>
    <w:rsid w:val="00180F3A"/>
    <w:rsid w:val="00181C16"/>
    <w:rsid w:val="00236A2A"/>
    <w:rsid w:val="00242491"/>
    <w:rsid w:val="00267ED4"/>
    <w:rsid w:val="002A618D"/>
    <w:rsid w:val="002B60D1"/>
    <w:rsid w:val="002E0841"/>
    <w:rsid w:val="003136B8"/>
    <w:rsid w:val="00335C8B"/>
    <w:rsid w:val="003367B0"/>
    <w:rsid w:val="003564BF"/>
    <w:rsid w:val="00361FBA"/>
    <w:rsid w:val="0036730E"/>
    <w:rsid w:val="00384FF3"/>
    <w:rsid w:val="003A376A"/>
    <w:rsid w:val="00415C97"/>
    <w:rsid w:val="00423B27"/>
    <w:rsid w:val="00442D97"/>
    <w:rsid w:val="00450DFD"/>
    <w:rsid w:val="00472DBE"/>
    <w:rsid w:val="004A2CFB"/>
    <w:rsid w:val="004D1D57"/>
    <w:rsid w:val="00501180"/>
    <w:rsid w:val="0052319E"/>
    <w:rsid w:val="00531220"/>
    <w:rsid w:val="00562312"/>
    <w:rsid w:val="005D0D96"/>
    <w:rsid w:val="00610E1B"/>
    <w:rsid w:val="00612837"/>
    <w:rsid w:val="006153D1"/>
    <w:rsid w:val="00623F30"/>
    <w:rsid w:val="00634323"/>
    <w:rsid w:val="00677039"/>
    <w:rsid w:val="006A3E06"/>
    <w:rsid w:val="006E2764"/>
    <w:rsid w:val="007344B5"/>
    <w:rsid w:val="007A0924"/>
    <w:rsid w:val="007C0BBF"/>
    <w:rsid w:val="007F2626"/>
    <w:rsid w:val="0080293D"/>
    <w:rsid w:val="008342B7"/>
    <w:rsid w:val="00886405"/>
    <w:rsid w:val="008B0CDA"/>
    <w:rsid w:val="009904F8"/>
    <w:rsid w:val="009A5008"/>
    <w:rsid w:val="009C178C"/>
    <w:rsid w:val="009C69DB"/>
    <w:rsid w:val="00A06C3B"/>
    <w:rsid w:val="00A15565"/>
    <w:rsid w:val="00A2170E"/>
    <w:rsid w:val="00A4798C"/>
    <w:rsid w:val="00A50AEE"/>
    <w:rsid w:val="00A650D8"/>
    <w:rsid w:val="00B6407E"/>
    <w:rsid w:val="00B9423D"/>
    <w:rsid w:val="00B9433A"/>
    <w:rsid w:val="00C16FBA"/>
    <w:rsid w:val="00C40DBD"/>
    <w:rsid w:val="00C50577"/>
    <w:rsid w:val="00C73797"/>
    <w:rsid w:val="00C73AA5"/>
    <w:rsid w:val="00C85A25"/>
    <w:rsid w:val="00D1657C"/>
    <w:rsid w:val="00D17DD2"/>
    <w:rsid w:val="00DD6744"/>
    <w:rsid w:val="00E1357D"/>
    <w:rsid w:val="00E45D35"/>
    <w:rsid w:val="00E55BEB"/>
    <w:rsid w:val="00ED0B5B"/>
    <w:rsid w:val="00F00354"/>
    <w:rsid w:val="00FB76E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D9775-F1BB-474B-A4DB-B2AE92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24</TotalTime>
  <Pages>1</Pages>
  <Words>21</Words>
  <Characters>123</Characters>
  <Application>Microsoft Office Word</Application>
  <DocSecurity>0</DocSecurity>
  <Lines>1</Lines>
  <Paragraphs>1</Paragraphs>
  <ScaleCrop>false</ScaleCrop>
  <Company>監察院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6</cp:revision>
  <cp:lastPrinted>2022-04-20T06:41:00Z</cp:lastPrinted>
  <dcterms:created xsi:type="dcterms:W3CDTF">2020-12-08T01:43:00Z</dcterms:created>
  <dcterms:modified xsi:type="dcterms:W3CDTF">2022-04-20T06:44:00Z</dcterms:modified>
</cp:coreProperties>
</file>